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CB" w:rsidRDefault="008F15CB">
      <w:pPr>
        <w:pStyle w:val="Overskrift2"/>
      </w:pPr>
      <w:bookmarkStart w:id="0" w:name="_GoBack"/>
      <w:bookmarkEnd w:id="0"/>
      <w:r>
        <w:t>FRØYA KOMMUNE</w:t>
      </w:r>
    </w:p>
    <w:p w:rsidR="008F15CB" w:rsidRDefault="008F15CB">
      <w:pPr>
        <w:rPr>
          <w:b/>
          <w:sz w:val="32"/>
        </w:rPr>
      </w:pPr>
    </w:p>
    <w:p w:rsidR="008F15CB" w:rsidRDefault="008F15CB">
      <w:pPr>
        <w:rPr>
          <w:b/>
          <w:sz w:val="32"/>
        </w:rPr>
      </w:pPr>
      <w:r>
        <w:rPr>
          <w:b/>
          <w:sz w:val="32"/>
        </w:rPr>
        <w:t>MØTEPROTOKOLL</w:t>
      </w:r>
    </w:p>
    <w:p w:rsidR="008F15CB" w:rsidRDefault="008F15CB">
      <w:pPr>
        <w:rPr>
          <w:b/>
          <w:sz w:val="32"/>
        </w:rPr>
      </w:pPr>
    </w:p>
    <w:p w:rsidR="008F15CB" w:rsidRDefault="008F15CB"/>
    <w:p w:rsidR="008F15CB" w:rsidRDefault="00C503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268"/>
          <w:tab w:val="left" w:pos="8196"/>
        </w:tabs>
      </w:pPr>
      <w:r>
        <w:rPr>
          <w:b/>
          <w:sz w:val="32"/>
        </w:rPr>
        <w:t>Hovedutvalg for forvaltning</w:t>
      </w:r>
      <w:r w:rsidR="008F15CB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70"/>
        <w:gridCol w:w="1784"/>
        <w:gridCol w:w="2955"/>
      </w:tblGrid>
      <w:tr w:rsidR="008F15CB">
        <w:tc>
          <w:tcPr>
            <w:tcW w:w="2055" w:type="dxa"/>
          </w:tcPr>
          <w:p w:rsidR="008F15CB" w:rsidRDefault="008F15CB">
            <w:pPr>
              <w:tabs>
                <w:tab w:val="left" w:pos="2268"/>
                <w:tab w:val="left" w:pos="8196"/>
              </w:tabs>
              <w:rPr>
                <w:sz w:val="22"/>
              </w:rPr>
            </w:pPr>
            <w:r>
              <w:rPr>
                <w:sz w:val="22"/>
              </w:rPr>
              <w:t>Møtested:</w:t>
            </w:r>
          </w:p>
          <w:p w:rsidR="008F15CB" w:rsidRDefault="00C503C8">
            <w:pPr>
              <w:tabs>
                <w:tab w:val="left" w:pos="2268"/>
                <w:tab w:val="left" w:pos="8196"/>
              </w:tabs>
              <w:rPr>
                <w:sz w:val="22"/>
              </w:rPr>
            </w:pPr>
            <w:r>
              <w:t>Kommunestyresalen</w:t>
            </w:r>
          </w:p>
        </w:tc>
        <w:tc>
          <w:tcPr>
            <w:tcW w:w="2370" w:type="dxa"/>
          </w:tcPr>
          <w:p w:rsidR="008F15CB" w:rsidRDefault="008F15CB">
            <w:pPr>
              <w:tabs>
                <w:tab w:val="left" w:pos="2268"/>
                <w:tab w:val="left" w:pos="8196"/>
              </w:tabs>
              <w:rPr>
                <w:sz w:val="22"/>
              </w:rPr>
            </w:pPr>
            <w:r>
              <w:rPr>
                <w:sz w:val="22"/>
              </w:rPr>
              <w:t>Møtedato:</w:t>
            </w:r>
          </w:p>
          <w:p w:rsidR="008F15CB" w:rsidRDefault="00C503C8">
            <w:pPr>
              <w:tabs>
                <w:tab w:val="left" w:pos="2268"/>
                <w:tab w:val="left" w:pos="8196"/>
              </w:tabs>
              <w:rPr>
                <w:sz w:val="22"/>
              </w:rPr>
            </w:pPr>
            <w:r>
              <w:t>26.04.2018</w:t>
            </w:r>
          </w:p>
        </w:tc>
        <w:tc>
          <w:tcPr>
            <w:tcW w:w="1784" w:type="dxa"/>
          </w:tcPr>
          <w:p w:rsidR="008F15CB" w:rsidRDefault="008F15CB">
            <w:pPr>
              <w:tabs>
                <w:tab w:val="left" w:pos="2268"/>
                <w:tab w:val="left" w:pos="8196"/>
              </w:tabs>
              <w:rPr>
                <w:sz w:val="22"/>
              </w:rPr>
            </w:pPr>
            <w:r>
              <w:rPr>
                <w:sz w:val="22"/>
              </w:rPr>
              <w:t>Møtetid:</w:t>
            </w:r>
          </w:p>
          <w:p w:rsidR="008F15CB" w:rsidRDefault="001B53B5">
            <w:pPr>
              <w:tabs>
                <w:tab w:val="left" w:pos="2268"/>
                <w:tab w:val="left" w:pos="8196"/>
              </w:tabs>
              <w:rPr>
                <w:sz w:val="22"/>
              </w:rPr>
            </w:pPr>
            <w:r>
              <w:t>15:00 - 15:25</w:t>
            </w:r>
          </w:p>
        </w:tc>
        <w:tc>
          <w:tcPr>
            <w:tcW w:w="2955" w:type="dxa"/>
          </w:tcPr>
          <w:p w:rsidR="00C503C8" w:rsidRDefault="008F15CB">
            <w:pPr>
              <w:tabs>
                <w:tab w:val="left" w:pos="2268"/>
                <w:tab w:val="left" w:pos="8196"/>
              </w:tabs>
              <w:rPr>
                <w:sz w:val="22"/>
              </w:rPr>
            </w:pPr>
            <w:r>
              <w:rPr>
                <w:sz w:val="22"/>
              </w:rPr>
              <w:t>Av utvalgets medlemmer møtte</w:t>
            </w:r>
          </w:p>
          <w:p w:rsidR="008F15CB" w:rsidRDefault="00C503C8">
            <w:pPr>
              <w:tabs>
                <w:tab w:val="left" w:pos="2268"/>
                <w:tab w:val="left" w:pos="8196"/>
              </w:tabs>
              <w:rPr>
                <w:sz w:val="22"/>
              </w:rPr>
            </w:pPr>
            <w:r>
              <w:rPr>
                <w:sz w:val="22"/>
              </w:rPr>
              <w:t>7 av 7</w:t>
            </w:r>
            <w:r w:rsidR="008F15CB">
              <w:rPr>
                <w:sz w:val="22"/>
              </w:rPr>
              <w:t xml:space="preserve"> </w:t>
            </w:r>
          </w:p>
        </w:tc>
      </w:tr>
    </w:tbl>
    <w:p w:rsidR="008F15CB" w:rsidRDefault="008F15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left" w:pos="8196"/>
        </w:tabs>
      </w:pPr>
      <w:r>
        <w:t xml:space="preserve">Fra og med sak: </w:t>
      </w:r>
      <w:r w:rsidR="00C503C8">
        <w:tab/>
        <w:t>72/18</w:t>
      </w:r>
    </w:p>
    <w:p w:rsidR="008F15CB" w:rsidRDefault="008F15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left" w:pos="8196"/>
        </w:tabs>
      </w:pPr>
      <w:r>
        <w:t xml:space="preserve">Til og med sak: </w:t>
      </w:r>
      <w:r w:rsidR="00C503C8">
        <w:tab/>
        <w:t>73/18</w:t>
      </w:r>
    </w:p>
    <w:p w:rsidR="008F15CB" w:rsidRDefault="008F15CB"/>
    <w:p w:rsidR="008F15CB" w:rsidRDefault="008F15CB"/>
    <w:p w:rsidR="008F15CB" w:rsidRDefault="008F15CB">
      <w:pPr>
        <w:pStyle w:val="Overskrift4"/>
      </w:pPr>
      <w:r>
        <w:t xml:space="preserve">Faste representanter i </w:t>
      </w:r>
      <w:r w:rsidR="00C503C8">
        <w:t>Hovedutvalg for forvaltning</w:t>
      </w:r>
      <w:r>
        <w:t xml:space="preserve"> i perioden </w:t>
      </w:r>
      <w:r w:rsidR="000E13CB">
        <w:t xml:space="preserve">2015 </w:t>
      </w:r>
      <w:r w:rsidR="00C503C8">
        <w:t>–</w:t>
      </w:r>
      <w:r w:rsidR="000E13CB">
        <w:t xml:space="preserve"> 2019</w:t>
      </w:r>
    </w:p>
    <w:p w:rsidR="00C503C8" w:rsidRPr="00C503C8" w:rsidRDefault="00C503C8" w:rsidP="00C503C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4394"/>
      </w:tblGrid>
      <w:tr w:rsidR="00C503C8" w:rsidRPr="00C503C8" w:rsidTr="00154951"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C8" w:rsidRPr="00C503C8" w:rsidRDefault="00C503C8" w:rsidP="00C5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0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Ap, Sv:</w:t>
            </w:r>
          </w:p>
          <w:p w:rsidR="00C503C8" w:rsidRPr="00C503C8" w:rsidRDefault="00C503C8" w:rsidP="00C503C8">
            <w:pPr>
              <w:rPr>
                <w:rFonts w:ascii="Times New Roman" w:hAnsi="Times New Roman"/>
                <w:sz w:val="24"/>
                <w:szCs w:val="24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 xml:space="preserve">Gunn Heidi Hallaren, </w:t>
            </w:r>
            <w:r w:rsidRPr="00C503C8">
              <w:rPr>
                <w:rFonts w:ascii="Times New Roman" w:hAnsi="Times New Roman"/>
                <w:b/>
                <w:sz w:val="24"/>
                <w:szCs w:val="24"/>
              </w:rPr>
              <w:t xml:space="preserve">leder </w:t>
            </w:r>
            <w:r w:rsidRPr="00C503C8">
              <w:rPr>
                <w:rFonts w:ascii="Times New Roman" w:hAnsi="Times New Roman"/>
                <w:sz w:val="24"/>
                <w:szCs w:val="24"/>
              </w:rPr>
              <w:t>(Ap)</w:t>
            </w:r>
          </w:p>
          <w:p w:rsidR="00C503C8" w:rsidRPr="00C503C8" w:rsidRDefault="00C503C8" w:rsidP="00C503C8">
            <w:pPr>
              <w:rPr>
                <w:rFonts w:ascii="Times New Roman" w:hAnsi="Times New Roman"/>
                <w:sz w:val="24"/>
                <w:szCs w:val="24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 xml:space="preserve">Geir Egil Meland, </w:t>
            </w:r>
            <w:r w:rsidRPr="00C503C8">
              <w:rPr>
                <w:rFonts w:ascii="Times New Roman" w:hAnsi="Times New Roman"/>
                <w:b/>
                <w:sz w:val="24"/>
                <w:szCs w:val="24"/>
              </w:rPr>
              <w:t xml:space="preserve">nestleder </w:t>
            </w:r>
            <w:r w:rsidRPr="00C503C8">
              <w:rPr>
                <w:rFonts w:ascii="Times New Roman" w:hAnsi="Times New Roman"/>
                <w:sz w:val="24"/>
                <w:szCs w:val="24"/>
              </w:rPr>
              <w:t>(Ap)</w:t>
            </w:r>
          </w:p>
          <w:p w:rsidR="00C503C8" w:rsidRPr="00C503C8" w:rsidRDefault="00C503C8" w:rsidP="00C503C8">
            <w:pPr>
              <w:rPr>
                <w:rFonts w:ascii="Times New Roman" w:hAnsi="Times New Roman"/>
                <w:sz w:val="24"/>
                <w:szCs w:val="24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>Ann Kristin Kristoffersen (Ap)</w:t>
            </w:r>
          </w:p>
          <w:p w:rsidR="00C503C8" w:rsidRPr="00C503C8" w:rsidRDefault="00C503C8" w:rsidP="00C503C8">
            <w:pPr>
              <w:rPr>
                <w:rFonts w:ascii="Times New Roman" w:hAnsi="Times New Roman"/>
                <w:sz w:val="24"/>
                <w:szCs w:val="24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>Ola Vie (Sv)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C8" w:rsidRPr="00C503C8" w:rsidRDefault="00C503C8" w:rsidP="00C5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0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Frp, V, Sp og H:</w:t>
            </w:r>
          </w:p>
          <w:p w:rsidR="00C503C8" w:rsidRPr="00C503C8" w:rsidRDefault="00C503C8" w:rsidP="00C503C8">
            <w:pPr>
              <w:rPr>
                <w:rFonts w:ascii="Times New Roman" w:hAnsi="Times New Roman"/>
                <w:sz w:val="24"/>
                <w:szCs w:val="24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>Halgeir Arild Hammer (V)</w:t>
            </w:r>
          </w:p>
          <w:p w:rsidR="00C503C8" w:rsidRPr="00C503C8" w:rsidRDefault="00C503C8" w:rsidP="00C503C8">
            <w:pPr>
              <w:rPr>
                <w:rFonts w:ascii="Times New Roman" w:hAnsi="Times New Roman"/>
                <w:sz w:val="24"/>
                <w:szCs w:val="24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>Terje Grytvik (Frp)</w:t>
            </w:r>
          </w:p>
          <w:p w:rsidR="00C503C8" w:rsidRPr="00C503C8" w:rsidRDefault="00C503C8" w:rsidP="00C503C8">
            <w:pPr>
              <w:rPr>
                <w:rFonts w:ascii="Times New Roman" w:hAnsi="Times New Roman"/>
                <w:sz w:val="24"/>
                <w:szCs w:val="24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>Remy Strømskag (H)</w:t>
            </w:r>
          </w:p>
          <w:p w:rsidR="00C503C8" w:rsidRPr="00C503C8" w:rsidRDefault="00C503C8" w:rsidP="00C50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5CB" w:rsidRDefault="008F15CB">
      <w:pPr>
        <w:rPr>
          <w:b/>
          <w:sz w:val="24"/>
          <w:u w:val="single"/>
        </w:rPr>
      </w:pPr>
    </w:p>
    <w:p w:rsidR="008F15CB" w:rsidRDefault="008F15CB">
      <w:pPr>
        <w:rPr>
          <w:b/>
          <w:sz w:val="24"/>
          <w:u w:val="single"/>
        </w:rPr>
      </w:pPr>
    </w:p>
    <w:p w:rsidR="008F15CB" w:rsidRDefault="008F15C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Faste representanter med forfall:</w:t>
      </w:r>
    </w:p>
    <w:p w:rsidR="008F15CB" w:rsidRDefault="008F15CB">
      <w:pPr>
        <w:rPr>
          <w:b/>
          <w:sz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160"/>
        <w:gridCol w:w="4414"/>
      </w:tblGrid>
      <w:tr w:rsidR="008F15CB" w:rsidTr="00C503C8">
        <w:tc>
          <w:tcPr>
            <w:tcW w:w="4588" w:type="dxa"/>
          </w:tcPr>
          <w:p w:rsidR="00C503C8" w:rsidRPr="00C503C8" w:rsidRDefault="008F15CB" w:rsidP="00C5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C503C8" w:rsidRPr="00C50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Ap, Sv:</w:t>
            </w:r>
          </w:p>
          <w:p w:rsidR="008F15CB" w:rsidRDefault="00C503C8">
            <w:pPr>
              <w:rPr>
                <w:b/>
                <w:u w:val="single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>Ola Vie</w:t>
            </w:r>
          </w:p>
        </w:tc>
        <w:tc>
          <w:tcPr>
            <w:tcW w:w="160" w:type="dxa"/>
          </w:tcPr>
          <w:p w:rsidR="008F15CB" w:rsidRDefault="008F15CB">
            <w:pPr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4414" w:type="dxa"/>
          </w:tcPr>
          <w:p w:rsidR="00C503C8" w:rsidRPr="00C503C8" w:rsidRDefault="008F15CB" w:rsidP="00C5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C503C8" w:rsidRPr="00C50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Frp, V, Sp og H:</w:t>
            </w:r>
          </w:p>
          <w:p w:rsidR="008F15CB" w:rsidRDefault="00C503C8">
            <w:pPr>
              <w:rPr>
                <w:b/>
                <w:sz w:val="24"/>
                <w:u w:val="single"/>
              </w:rPr>
            </w:pPr>
            <w:r w:rsidRPr="00C503C8">
              <w:rPr>
                <w:rFonts w:ascii="Times New Roman" w:hAnsi="Times New Roman"/>
                <w:sz w:val="24"/>
                <w:szCs w:val="24"/>
              </w:rPr>
              <w:t>Remy Strømskag</w:t>
            </w:r>
          </w:p>
        </w:tc>
      </w:tr>
    </w:tbl>
    <w:p w:rsidR="008F15CB" w:rsidRDefault="008F15CB">
      <w:pPr>
        <w:rPr>
          <w:b/>
          <w:sz w:val="24"/>
          <w:u w:val="single"/>
        </w:rPr>
      </w:pPr>
    </w:p>
    <w:p w:rsidR="008F15CB" w:rsidRDefault="008F15C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Vararepresentanter som møtte:</w:t>
      </w:r>
    </w:p>
    <w:p w:rsidR="008F15CB" w:rsidRDefault="008F15CB">
      <w:pPr>
        <w:rPr>
          <w:b/>
          <w:sz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160"/>
        <w:gridCol w:w="4414"/>
      </w:tblGrid>
      <w:tr w:rsidR="008F15CB" w:rsidTr="00C503C8">
        <w:tc>
          <w:tcPr>
            <w:tcW w:w="4588" w:type="dxa"/>
          </w:tcPr>
          <w:p w:rsidR="00C503C8" w:rsidRPr="00C503C8" w:rsidRDefault="008F15CB" w:rsidP="00C5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C503C8" w:rsidRPr="00C50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Ap, Sv:</w:t>
            </w:r>
          </w:p>
          <w:p w:rsidR="008F15CB" w:rsidRDefault="00C503C8">
            <w:pPr>
              <w:rPr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Pål Terje Bekken</w:t>
            </w:r>
          </w:p>
        </w:tc>
        <w:tc>
          <w:tcPr>
            <w:tcW w:w="160" w:type="dxa"/>
          </w:tcPr>
          <w:p w:rsidR="008F15CB" w:rsidRDefault="008F15CB">
            <w:pPr>
              <w:rPr>
                <w:b/>
                <w:u w:val="single"/>
              </w:rPr>
            </w:pPr>
            <w:r>
              <w:t xml:space="preserve"> </w:t>
            </w:r>
          </w:p>
        </w:tc>
        <w:tc>
          <w:tcPr>
            <w:tcW w:w="4414" w:type="dxa"/>
          </w:tcPr>
          <w:p w:rsidR="00C503C8" w:rsidRPr="00C503C8" w:rsidRDefault="00C503C8" w:rsidP="00C503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0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Frp, V, Sp og H:</w:t>
            </w:r>
          </w:p>
          <w:p w:rsidR="008F15CB" w:rsidRDefault="00C503C8" w:rsidP="00C503C8">
            <w:pPr>
              <w:rPr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Nilsen</w:t>
            </w:r>
            <w:r w:rsidR="008F15CB">
              <w:t xml:space="preserve"> </w:t>
            </w:r>
          </w:p>
        </w:tc>
      </w:tr>
    </w:tbl>
    <w:p w:rsidR="008F15CB" w:rsidRDefault="008F15CB">
      <w:pPr>
        <w:rPr>
          <w:b/>
          <w:sz w:val="24"/>
          <w:u w:val="single"/>
        </w:rPr>
      </w:pPr>
    </w:p>
    <w:p w:rsidR="008F15CB" w:rsidRDefault="008F15C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Merknader:</w:t>
      </w:r>
    </w:p>
    <w:p w:rsidR="008F15CB" w:rsidRDefault="008F15CB">
      <w:pPr>
        <w:rPr>
          <w:b/>
          <w:sz w:val="24"/>
          <w:u w:val="single"/>
        </w:rPr>
      </w:pPr>
    </w:p>
    <w:p w:rsidR="00C503C8" w:rsidRPr="00C503C8" w:rsidRDefault="00C503C8" w:rsidP="00C503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03C8">
        <w:rPr>
          <w:rFonts w:ascii="Times New Roman" w:hAnsi="Times New Roman"/>
          <w:sz w:val="24"/>
          <w:szCs w:val="24"/>
        </w:rPr>
        <w:t>Innkalling til møte med saksliste ble enstemmig godkjent.</w:t>
      </w:r>
    </w:p>
    <w:p w:rsidR="008F15CB" w:rsidRDefault="008F15CB">
      <w:pPr>
        <w:rPr>
          <w:b/>
          <w:sz w:val="24"/>
          <w:u w:val="single"/>
        </w:rPr>
      </w:pPr>
    </w:p>
    <w:p w:rsidR="008F15CB" w:rsidRDefault="008F15C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Underskrift:</w:t>
      </w:r>
    </w:p>
    <w:p w:rsidR="008F15CB" w:rsidRDefault="008F15CB"/>
    <w:p w:rsidR="008F15CB" w:rsidRDefault="008F15CB"/>
    <w:p w:rsidR="008F15CB" w:rsidRDefault="008F15CB">
      <w:pPr>
        <w:tabs>
          <w:tab w:val="left" w:pos="6733"/>
          <w:tab w:val="left" w:pos="9164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8F15CB">
        <w:trPr>
          <w:trHeight w:val="255"/>
        </w:trPr>
        <w:tc>
          <w:tcPr>
            <w:tcW w:w="4606" w:type="dxa"/>
          </w:tcPr>
          <w:p w:rsidR="008F15CB" w:rsidRDefault="00C503C8">
            <w:pPr>
              <w:pStyle w:val="Overskrift5"/>
            </w:pPr>
            <w:r>
              <w:t>Gunn Heidi Hallaren</w:t>
            </w:r>
          </w:p>
        </w:tc>
        <w:tc>
          <w:tcPr>
            <w:tcW w:w="4536" w:type="dxa"/>
          </w:tcPr>
          <w:p w:rsidR="008F15CB" w:rsidRPr="006420A1" w:rsidRDefault="008F15CB">
            <w:pPr>
              <w:jc w:val="center"/>
              <w:rPr>
                <w:b/>
                <w:sz w:val="22"/>
                <w:szCs w:val="22"/>
              </w:rPr>
            </w:pPr>
            <w:r w:rsidRPr="006420A1">
              <w:rPr>
                <w:b/>
                <w:sz w:val="22"/>
                <w:szCs w:val="22"/>
              </w:rPr>
              <w:t xml:space="preserve"> </w:t>
            </w:r>
            <w:r w:rsidR="006420A1" w:rsidRPr="006420A1">
              <w:rPr>
                <w:b/>
                <w:sz w:val="22"/>
                <w:szCs w:val="22"/>
              </w:rPr>
              <w:t>Pål Terje Bekken</w:t>
            </w:r>
          </w:p>
        </w:tc>
      </w:tr>
      <w:tr w:rsidR="008F15CB">
        <w:trPr>
          <w:trHeight w:val="255"/>
        </w:trPr>
        <w:tc>
          <w:tcPr>
            <w:tcW w:w="4606" w:type="dxa"/>
            <w:tcBorders>
              <w:bottom w:val="nil"/>
            </w:tcBorders>
          </w:tcPr>
          <w:p w:rsidR="008F15CB" w:rsidRDefault="00C503C8">
            <w:pPr>
              <w:jc w:val="center"/>
            </w:pPr>
            <w:r>
              <w:rPr>
                <w:sz w:val="24"/>
                <w:szCs w:val="24"/>
              </w:rPr>
              <w:t>Led</w:t>
            </w:r>
            <w:r w:rsidR="008F15CB" w:rsidRPr="00846032">
              <w:rPr>
                <w:sz w:val="24"/>
                <w:szCs w:val="24"/>
              </w:rPr>
              <w:t>er</w:t>
            </w:r>
          </w:p>
        </w:tc>
        <w:tc>
          <w:tcPr>
            <w:tcW w:w="4536" w:type="dxa"/>
            <w:tcBorders>
              <w:bottom w:val="nil"/>
            </w:tcBorders>
          </w:tcPr>
          <w:p w:rsidR="008F15CB" w:rsidRDefault="00846032">
            <w:pPr>
              <w:pStyle w:val="Overskrift5"/>
              <w:rPr>
                <w:b w:val="0"/>
              </w:rPr>
            </w:pPr>
            <w:r>
              <w:rPr>
                <w:b w:val="0"/>
              </w:rPr>
              <w:t>Protokollunderskriver</w:t>
            </w:r>
          </w:p>
        </w:tc>
      </w:tr>
    </w:tbl>
    <w:p w:rsidR="008F15CB" w:rsidRDefault="008F15CB"/>
    <w:p w:rsidR="008F15CB" w:rsidRDefault="008F15CB"/>
    <w:p w:rsidR="008F15CB" w:rsidRDefault="008F15C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F15CB" w:rsidTr="00846032">
        <w:trPr>
          <w:trHeight w:val="361"/>
        </w:trPr>
        <w:tc>
          <w:tcPr>
            <w:tcW w:w="9142" w:type="dxa"/>
          </w:tcPr>
          <w:p w:rsidR="008F15CB" w:rsidRDefault="00252DEE">
            <w:pPr>
              <w:jc w:val="center"/>
            </w:pPr>
            <w:r>
              <w:rPr>
                <w:b/>
                <w:sz w:val="22"/>
              </w:rPr>
              <w:t>Siv-Tove Skarshaug</w:t>
            </w:r>
          </w:p>
        </w:tc>
      </w:tr>
      <w:tr w:rsidR="008F15CB">
        <w:tc>
          <w:tcPr>
            <w:tcW w:w="9142" w:type="dxa"/>
          </w:tcPr>
          <w:p w:rsidR="008F15CB" w:rsidRPr="00846032" w:rsidRDefault="000E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F15CB" w:rsidRPr="00846032">
              <w:rPr>
                <w:sz w:val="24"/>
                <w:szCs w:val="24"/>
              </w:rPr>
              <w:t>ekretær</w:t>
            </w:r>
          </w:p>
        </w:tc>
      </w:tr>
    </w:tbl>
    <w:p w:rsidR="008F15CB" w:rsidRDefault="008F15CB"/>
    <w:p w:rsidR="008F15CB" w:rsidRDefault="008F15CB">
      <w:pPr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HOVEDUTSKRIFT</w:t>
      </w:r>
    </w:p>
    <w:p w:rsidR="008F15CB" w:rsidRDefault="008F15CB">
      <w:pPr>
        <w:tabs>
          <w:tab w:val="left" w:pos="8196"/>
        </w:tabs>
        <w:rPr>
          <w:rFonts w:ascii="Courier New" w:hAnsi="Courier New"/>
          <w:sz w:val="24"/>
        </w:rPr>
      </w:pPr>
    </w:p>
    <w:p w:rsidR="008F15CB" w:rsidRDefault="008F15CB">
      <w:pPr>
        <w:rPr>
          <w:b/>
          <w:sz w:val="24"/>
        </w:rPr>
      </w:pPr>
    </w:p>
    <w:p w:rsidR="008F15CB" w:rsidRDefault="000E13CB">
      <w:pPr>
        <w:rPr>
          <w:b/>
          <w:sz w:val="24"/>
        </w:rPr>
      </w:pPr>
      <w:proofErr w:type="gramStart"/>
      <w:r>
        <w:rPr>
          <w:b/>
          <w:sz w:val="24"/>
        </w:rPr>
        <w:t>Utvalg</w:t>
      </w:r>
      <w:r w:rsidR="008F15CB">
        <w:rPr>
          <w:b/>
          <w:sz w:val="24"/>
        </w:rPr>
        <w:t>:</w:t>
      </w:r>
      <w:r>
        <w:rPr>
          <w:b/>
          <w:sz w:val="24"/>
        </w:rPr>
        <w:tab/>
      </w:r>
      <w:proofErr w:type="gramEnd"/>
      <w:r w:rsidR="008F15CB">
        <w:rPr>
          <w:b/>
          <w:sz w:val="24"/>
        </w:rPr>
        <w:t xml:space="preserve"> </w:t>
      </w:r>
      <w:r w:rsidR="00C503C8">
        <w:rPr>
          <w:b/>
          <w:sz w:val="24"/>
        </w:rPr>
        <w:t>Hovedutvalg for forvaltning</w:t>
      </w:r>
    </w:p>
    <w:p w:rsidR="008F15CB" w:rsidRDefault="008F15CB">
      <w:pPr>
        <w:rPr>
          <w:b/>
          <w:sz w:val="24"/>
        </w:rPr>
      </w:pPr>
      <w:proofErr w:type="gramStart"/>
      <w:r>
        <w:rPr>
          <w:b/>
          <w:sz w:val="24"/>
        </w:rPr>
        <w:t>Møtedato:</w:t>
      </w:r>
      <w:r w:rsidR="000E13CB">
        <w:rPr>
          <w:b/>
          <w:sz w:val="24"/>
        </w:rPr>
        <w:tab/>
      </w:r>
      <w:proofErr w:type="gramEnd"/>
      <w:r>
        <w:rPr>
          <w:b/>
          <w:sz w:val="24"/>
        </w:rPr>
        <w:t xml:space="preserve"> </w:t>
      </w:r>
      <w:r w:rsidR="00C503C8">
        <w:rPr>
          <w:b/>
          <w:sz w:val="24"/>
        </w:rPr>
        <w:t>26.04.2018</w:t>
      </w:r>
    </w:p>
    <w:p w:rsidR="008F15CB" w:rsidRDefault="008F15CB">
      <w:pPr>
        <w:rPr>
          <w:b/>
          <w:sz w:val="24"/>
        </w:rPr>
      </w:pPr>
    </w:p>
    <w:p w:rsidR="008F15CB" w:rsidRDefault="008F15CB">
      <w:pPr>
        <w:rPr>
          <w:b/>
          <w:sz w:val="24"/>
        </w:rPr>
      </w:pPr>
    </w:p>
    <w:p w:rsidR="008F15CB" w:rsidRDefault="008F15CB">
      <w:pPr>
        <w:rPr>
          <w:b/>
          <w:sz w:val="24"/>
        </w:rPr>
      </w:pPr>
      <w:r>
        <w:rPr>
          <w:b/>
          <w:sz w:val="24"/>
        </w:rPr>
        <w:t>SAKSLISTE</w:t>
      </w:r>
    </w:p>
    <w:p w:rsidR="008F15CB" w:rsidRDefault="008F15CB">
      <w:pPr>
        <w:rPr>
          <w:b/>
          <w:sz w:val="24"/>
        </w:rPr>
      </w:pPr>
    </w:p>
    <w:p w:rsidR="008F15CB" w:rsidRDefault="008F15CB">
      <w:pPr>
        <w:rPr>
          <w:b/>
          <w:sz w:val="24"/>
        </w:rPr>
      </w:pPr>
    </w:p>
    <w:p w:rsidR="008F15CB" w:rsidRDefault="008F15CB">
      <w:pPr>
        <w:rPr>
          <w:b/>
          <w:sz w:val="24"/>
        </w:rPr>
      </w:pPr>
      <w:proofErr w:type="spellStart"/>
      <w:r>
        <w:rPr>
          <w:b/>
          <w:sz w:val="24"/>
        </w:rPr>
        <w:t>Sa</w:t>
      </w:r>
      <w:r w:rsidR="000E13CB">
        <w:rPr>
          <w:b/>
          <w:sz w:val="24"/>
        </w:rPr>
        <w:t>ksnr</w:t>
      </w:r>
      <w:proofErr w:type="spellEnd"/>
      <w:r w:rsidR="000E13CB">
        <w:rPr>
          <w:b/>
          <w:sz w:val="24"/>
        </w:rPr>
        <w:t>.</w:t>
      </w:r>
      <w:r w:rsidR="000E13CB">
        <w:rPr>
          <w:b/>
          <w:sz w:val="24"/>
        </w:rPr>
        <w:tab/>
      </w:r>
      <w:proofErr w:type="spellStart"/>
      <w:r>
        <w:rPr>
          <w:b/>
          <w:sz w:val="24"/>
        </w:rPr>
        <w:t>Arkivsaksnr</w:t>
      </w:r>
      <w:proofErr w:type="spellEnd"/>
      <w:r>
        <w:rPr>
          <w:b/>
          <w:sz w:val="24"/>
        </w:rPr>
        <w:t>.</w:t>
      </w:r>
    </w:p>
    <w:p w:rsidR="008F15CB" w:rsidRDefault="000E13CB">
      <w:pPr>
        <w:rPr>
          <w:rFonts w:ascii="Courier New" w:hAnsi="Courier New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8F15CB">
        <w:rPr>
          <w:b/>
          <w:sz w:val="24"/>
        </w:rPr>
        <w:t>Innhold</w:t>
      </w:r>
    </w:p>
    <w:p w:rsidR="008F15CB" w:rsidRDefault="008F15CB">
      <w:pPr>
        <w:tabs>
          <w:tab w:val="left" w:pos="654"/>
          <w:tab w:val="left" w:pos="1962"/>
        </w:tabs>
        <w:rPr>
          <w:rFonts w:ascii="Courier New" w:hAnsi="Courier New"/>
          <w:sz w:val="24"/>
        </w:rPr>
      </w:pPr>
    </w:p>
    <w:p w:rsidR="0017106C" w:rsidRDefault="00C503C8">
      <w:pPr>
        <w:tabs>
          <w:tab w:val="left" w:pos="1276"/>
          <w:tab w:val="left" w:pos="3047"/>
        </w:tabs>
      </w:pPr>
      <w:r>
        <w:t>72/18</w:t>
      </w:r>
      <w:r>
        <w:tab/>
        <w:t>18/1056</w:t>
      </w:r>
      <w:r>
        <w:tab/>
      </w:r>
      <w:r>
        <w:tab/>
      </w:r>
    </w:p>
    <w:p w:rsidR="0017106C" w:rsidRDefault="00C503C8">
      <w:pPr>
        <w:tabs>
          <w:tab w:val="left" w:pos="1276"/>
          <w:tab w:val="left" w:pos="3047"/>
          <w:tab w:val="left" w:pos="9211"/>
        </w:tabs>
        <w:ind w:left="1276" w:hanging="1276"/>
      </w:pPr>
      <w:r>
        <w:rPr>
          <w:b/>
        </w:rPr>
        <w:tab/>
        <w:t xml:space="preserve">GODKJENNING AV PROTOKOLL FRA MØTE 19.04.18 </w:t>
      </w:r>
      <w:r>
        <w:rPr>
          <w:b/>
        </w:rPr>
        <w:br/>
      </w:r>
    </w:p>
    <w:p w:rsidR="0017106C" w:rsidRDefault="00C503C8">
      <w:pPr>
        <w:tabs>
          <w:tab w:val="left" w:pos="1276"/>
          <w:tab w:val="left" w:pos="3047"/>
        </w:tabs>
      </w:pPr>
      <w:r>
        <w:t>73/18</w:t>
      </w:r>
      <w:r>
        <w:tab/>
        <w:t>16/2822</w:t>
      </w:r>
      <w:r>
        <w:tab/>
      </w:r>
      <w:r>
        <w:tab/>
      </w:r>
    </w:p>
    <w:p w:rsidR="0017106C" w:rsidRDefault="00C503C8">
      <w:pPr>
        <w:tabs>
          <w:tab w:val="left" w:pos="1276"/>
          <w:tab w:val="left" w:pos="3047"/>
          <w:tab w:val="left" w:pos="9211"/>
        </w:tabs>
        <w:ind w:left="1276" w:hanging="1276"/>
      </w:pPr>
      <w:r>
        <w:rPr>
          <w:b/>
        </w:rPr>
        <w:tab/>
        <w:t xml:space="preserve">GNR 50 BNR 2, 9, 10 M.FL. DETALJREGULERINGSPLAN - GRINDFARET BOLIGFELT </w:t>
      </w:r>
      <w:r>
        <w:rPr>
          <w:b/>
        </w:rPr>
        <w:br/>
      </w:r>
    </w:p>
    <w:p w:rsidR="008F15CB" w:rsidRDefault="008F15CB">
      <w:pPr>
        <w:tabs>
          <w:tab w:val="left" w:pos="654"/>
          <w:tab w:val="left" w:pos="1962"/>
        </w:tabs>
        <w:rPr>
          <w:rFonts w:ascii="Courier New" w:hAnsi="Courier New"/>
          <w:sz w:val="24"/>
        </w:rPr>
      </w:pPr>
    </w:p>
    <w:p w:rsidR="007937C5" w:rsidRDefault="007937C5">
      <w:pPr>
        <w:pStyle w:val="Enkeltlinje"/>
        <w:sectPr w:rsidR="007937C5">
          <w:footerReference w:type="default" r:id="rId7"/>
          <w:footnotePr>
            <w:numFmt w:val="lowerRoman"/>
          </w:footnotePr>
          <w:endnotePr>
            <w:numFmt w:val="decimal"/>
          </w:endnotePr>
          <w:type w:val="continuous"/>
          <w:pgSz w:w="11808" w:h="16800"/>
          <w:pgMar w:top="1440" w:right="1344" w:bottom="1440" w:left="1440" w:header="708" w:footer="708" w:gutter="0"/>
          <w:pgNumType w:start="1"/>
          <w:cols w:space="708"/>
          <w:noEndnote/>
          <w:titlePg/>
        </w:sectPr>
      </w:pPr>
    </w:p>
    <w:p w:rsidR="007937C5" w:rsidRDefault="007937C5">
      <w:pPr>
        <w:rPr>
          <w:b/>
        </w:rPr>
      </w:pPr>
    </w:p>
    <w:p w:rsidR="00526925" w:rsidRDefault="00FB507D">
      <w:bookmarkStart w:id="1" w:name="P180072SS"/>
      <w:bookmarkEnd w:id="1"/>
    </w:p>
    <w:p w:rsidR="007937C5" w:rsidRDefault="00C503C8">
      <w:pPr>
        <w:tabs>
          <w:tab w:val="left" w:pos="1488"/>
          <w:tab w:val="left" w:pos="6379"/>
        </w:tabs>
      </w:pPr>
      <w:r>
        <w:t>72/18</w:t>
      </w:r>
      <w:r>
        <w:tab/>
      </w:r>
      <w:r>
        <w:rPr>
          <w:b/>
        </w:rPr>
        <w:t xml:space="preserve"> </w:t>
      </w:r>
    </w:p>
    <w:p w:rsidR="007937C5" w:rsidRDefault="00C503C8">
      <w:pPr>
        <w:tabs>
          <w:tab w:val="left" w:pos="9164"/>
        </w:tabs>
        <w:rPr>
          <w:b/>
        </w:rPr>
      </w:pPr>
      <w:r>
        <w:rPr>
          <w:b/>
        </w:rPr>
        <w:t xml:space="preserve">GODKJENNING AV PROTOKOLL FRA MØTE 19.04.18 </w:t>
      </w:r>
    </w:p>
    <w:p w:rsidR="007937C5" w:rsidRDefault="007937C5">
      <w:pPr>
        <w:tabs>
          <w:tab w:val="left" w:pos="9164"/>
        </w:tabs>
        <w:rPr>
          <w:b/>
        </w:rPr>
      </w:pPr>
    </w:p>
    <w:p w:rsidR="007937C5" w:rsidRDefault="007937C5">
      <w:pPr>
        <w:tabs>
          <w:tab w:val="left" w:pos="9164"/>
        </w:tabs>
        <w:rPr>
          <w:b/>
        </w:rPr>
      </w:pPr>
    </w:p>
    <w:p w:rsidR="007937C5" w:rsidRDefault="00C503C8">
      <w:pPr>
        <w:rPr>
          <w:b/>
        </w:rPr>
      </w:pPr>
      <w:r>
        <w:rPr>
          <w:b/>
        </w:rPr>
        <w:t>Vedtak:</w:t>
      </w:r>
    </w:p>
    <w:p w:rsidR="006420A1" w:rsidRDefault="006420A1">
      <w:pPr>
        <w:rPr>
          <w:color w:val="0000FF"/>
        </w:rPr>
      </w:pPr>
      <w:bookmarkStart w:id="2" w:name="P180072VS"/>
      <w:bookmarkEnd w:id="2"/>
    </w:p>
    <w:p w:rsidR="00880F2F" w:rsidRPr="00E13931" w:rsidRDefault="00C503C8">
      <w:pPr>
        <w:rPr>
          <w:b/>
        </w:rPr>
      </w:pPr>
      <w:r w:rsidRPr="00E13931">
        <w:rPr>
          <w:b/>
        </w:rPr>
        <w:t>Protokoll fra møte 19.04.18 godkjennes som framlagt.</w:t>
      </w:r>
    </w:p>
    <w:p w:rsidR="007937C5" w:rsidRDefault="007937C5"/>
    <w:p w:rsidR="006420A1" w:rsidRPr="006420A1" w:rsidRDefault="006420A1">
      <w:pPr>
        <w:rPr>
          <w:b/>
        </w:rPr>
      </w:pPr>
      <w:r w:rsidRPr="006420A1">
        <w:rPr>
          <w:b/>
        </w:rPr>
        <w:t>Enstemmig.</w:t>
      </w:r>
    </w:p>
    <w:p w:rsidR="007937C5" w:rsidRDefault="007937C5">
      <w:pPr>
        <w:rPr>
          <w:color w:val="0000FF"/>
        </w:rPr>
      </w:pPr>
      <w:bookmarkStart w:id="3" w:name="P180072VE"/>
      <w:bookmarkEnd w:id="3"/>
    </w:p>
    <w:p w:rsidR="006420A1" w:rsidRDefault="006420A1">
      <w:pPr>
        <w:rPr>
          <w:b/>
        </w:rPr>
      </w:pPr>
    </w:p>
    <w:p w:rsidR="007937C5" w:rsidRDefault="00C503C8">
      <w:pPr>
        <w:rPr>
          <w:b/>
        </w:rPr>
      </w:pPr>
      <w:r>
        <w:rPr>
          <w:b/>
        </w:rPr>
        <w:t>Forslag til vedtak:</w:t>
      </w:r>
    </w:p>
    <w:p w:rsidR="00C503C8" w:rsidRDefault="00C503C8">
      <w:pPr>
        <w:rPr>
          <w:b/>
        </w:rPr>
      </w:pPr>
    </w:p>
    <w:p w:rsidR="00880F2F" w:rsidRPr="00C503C8" w:rsidRDefault="00C503C8">
      <w:r w:rsidRPr="00C503C8">
        <w:t>Protokoll fra møte 19.04.18 godkjennes som framlagt.</w:t>
      </w:r>
    </w:p>
    <w:p w:rsidR="00526925" w:rsidRDefault="00FB507D">
      <w:bookmarkStart w:id="4" w:name="P180072SE"/>
      <w:bookmarkEnd w:id="4"/>
    </w:p>
    <w:p w:rsidR="00526925" w:rsidRDefault="00FB507D">
      <w:bookmarkStart w:id="5" w:name="P180073SS"/>
      <w:bookmarkEnd w:id="5"/>
    </w:p>
    <w:p w:rsidR="00CB3BA0" w:rsidRDefault="00CB3BA0"/>
    <w:p w:rsidR="006420A1" w:rsidRDefault="006420A1"/>
    <w:p w:rsidR="007937C5" w:rsidRDefault="00C503C8">
      <w:pPr>
        <w:tabs>
          <w:tab w:val="left" w:pos="1488"/>
          <w:tab w:val="left" w:pos="6379"/>
        </w:tabs>
      </w:pPr>
      <w:r>
        <w:t>73/18</w:t>
      </w:r>
      <w:r>
        <w:tab/>
      </w:r>
      <w:r>
        <w:rPr>
          <w:b/>
        </w:rPr>
        <w:t xml:space="preserve"> </w:t>
      </w:r>
    </w:p>
    <w:p w:rsidR="007937C5" w:rsidRDefault="00C503C8">
      <w:pPr>
        <w:tabs>
          <w:tab w:val="left" w:pos="9164"/>
        </w:tabs>
        <w:rPr>
          <w:b/>
        </w:rPr>
      </w:pPr>
      <w:r>
        <w:rPr>
          <w:b/>
        </w:rPr>
        <w:t xml:space="preserve">GNR 50 BNR 2, 9, 10 M.FL. DETALJREGULERINGSPLAN - GRINDFARET BOLIGFELT </w:t>
      </w:r>
    </w:p>
    <w:p w:rsidR="007937C5" w:rsidRDefault="007937C5">
      <w:pPr>
        <w:tabs>
          <w:tab w:val="left" w:pos="9164"/>
        </w:tabs>
        <w:rPr>
          <w:b/>
        </w:rPr>
      </w:pPr>
    </w:p>
    <w:p w:rsidR="007937C5" w:rsidRDefault="007937C5">
      <w:pPr>
        <w:tabs>
          <w:tab w:val="left" w:pos="9164"/>
        </w:tabs>
        <w:rPr>
          <w:b/>
        </w:rPr>
      </w:pPr>
    </w:p>
    <w:p w:rsidR="007937C5" w:rsidRDefault="00C503C8">
      <w:pPr>
        <w:rPr>
          <w:b/>
        </w:rPr>
      </w:pPr>
      <w:r>
        <w:rPr>
          <w:b/>
        </w:rPr>
        <w:t>Vedtak:</w:t>
      </w:r>
    </w:p>
    <w:p w:rsidR="006420A1" w:rsidRDefault="006420A1">
      <w:pPr>
        <w:rPr>
          <w:color w:val="0000FF"/>
        </w:rPr>
      </w:pPr>
      <w:bookmarkStart w:id="6" w:name="P180073VS"/>
      <w:bookmarkEnd w:id="6"/>
    </w:p>
    <w:p w:rsidR="00880F2F" w:rsidRPr="00C503C8" w:rsidRDefault="00C503C8">
      <w:pPr>
        <w:rPr>
          <w:b/>
        </w:rPr>
      </w:pPr>
      <w:r w:rsidRPr="00C503C8">
        <w:rPr>
          <w:b/>
        </w:rPr>
        <w:t xml:space="preserve">I henhold til Plan- og bygningsloven § 12-12, vedtar Frøya Kommune å </w:t>
      </w:r>
      <w:proofErr w:type="spellStart"/>
      <w:r w:rsidRPr="00C503C8">
        <w:rPr>
          <w:b/>
        </w:rPr>
        <w:t>egengodkjenne</w:t>
      </w:r>
      <w:proofErr w:type="spellEnd"/>
      <w:r w:rsidRPr="00C503C8">
        <w:rPr>
          <w:b/>
        </w:rPr>
        <w:t xml:space="preserve"> reguleringsplan for Grindfaret boligfelt gnr. 50, bnr. 2, 9, 10 </w:t>
      </w:r>
      <w:proofErr w:type="spellStart"/>
      <w:r w:rsidRPr="00C503C8">
        <w:rPr>
          <w:b/>
        </w:rPr>
        <w:t>m.fler</w:t>
      </w:r>
      <w:proofErr w:type="spellEnd"/>
      <w:r w:rsidRPr="00C503C8">
        <w:rPr>
          <w:b/>
        </w:rPr>
        <w:t>. (</w:t>
      </w:r>
      <w:proofErr w:type="spellStart"/>
      <w:r w:rsidR="00EF1C6B" w:rsidRPr="00C503C8">
        <w:rPr>
          <w:b/>
        </w:rPr>
        <w:t>Planid</w:t>
      </w:r>
      <w:proofErr w:type="spellEnd"/>
      <w:r w:rsidRPr="00C503C8">
        <w:rPr>
          <w:b/>
        </w:rPr>
        <w:t xml:space="preserve">: 1620201603), som </w:t>
      </w:r>
      <w:r w:rsidR="00351811">
        <w:rPr>
          <w:b/>
        </w:rPr>
        <w:t>vist på plankart datert 30.08.17</w:t>
      </w:r>
      <w:r w:rsidRPr="00C503C8">
        <w:rPr>
          <w:b/>
        </w:rPr>
        <w:t>, planbestemmelser 24.04.2018 og planbeskrivelse datert 24.04.18.</w:t>
      </w:r>
    </w:p>
    <w:p w:rsidR="007937C5" w:rsidRDefault="007937C5"/>
    <w:p w:rsidR="006420A1" w:rsidRPr="00EF1C6B" w:rsidRDefault="00EF1C6B">
      <w:pPr>
        <w:rPr>
          <w:b/>
        </w:rPr>
      </w:pPr>
      <w:r w:rsidRPr="00EF1C6B">
        <w:rPr>
          <w:b/>
        </w:rPr>
        <w:t>Enstemmig.</w:t>
      </w:r>
    </w:p>
    <w:p w:rsidR="007937C5" w:rsidRDefault="007937C5">
      <w:pPr>
        <w:rPr>
          <w:b/>
        </w:rPr>
      </w:pPr>
      <w:bookmarkStart w:id="7" w:name="P180073VE"/>
      <w:bookmarkEnd w:id="7"/>
    </w:p>
    <w:p w:rsidR="007937C5" w:rsidRDefault="007937C5">
      <w:pPr>
        <w:rPr>
          <w:b/>
        </w:rPr>
      </w:pPr>
    </w:p>
    <w:p w:rsidR="00C503C8" w:rsidRDefault="00C503C8" w:rsidP="00C503C8">
      <w:pPr>
        <w:rPr>
          <w:b/>
        </w:rPr>
      </w:pPr>
      <w:r>
        <w:rPr>
          <w:b/>
        </w:rPr>
        <w:t>Forslag til vedtak:</w:t>
      </w:r>
    </w:p>
    <w:p w:rsidR="00C503C8" w:rsidRDefault="00C503C8">
      <w:pPr>
        <w:rPr>
          <w:b/>
        </w:rPr>
      </w:pPr>
    </w:p>
    <w:p w:rsidR="00880F2F" w:rsidRDefault="00C503C8">
      <w:r w:rsidRPr="00ED2E81">
        <w:t xml:space="preserve">I henhold til Plan- og bygningsloven § 12-12, vedtar Frøya Kommune å </w:t>
      </w:r>
      <w:proofErr w:type="spellStart"/>
      <w:r w:rsidRPr="00ED2E81">
        <w:t>egengodkjenne</w:t>
      </w:r>
      <w:proofErr w:type="spellEnd"/>
      <w:r w:rsidRPr="00ED2E81">
        <w:t xml:space="preserve"> reguleringsplan for </w:t>
      </w:r>
      <w:r>
        <w:t xml:space="preserve">Grindfaret boligfelt gnr. 50, bnr. 2, 9, 10 </w:t>
      </w:r>
      <w:proofErr w:type="spellStart"/>
      <w:r>
        <w:t>m.fler</w:t>
      </w:r>
      <w:proofErr w:type="spellEnd"/>
      <w:r>
        <w:t>. (</w:t>
      </w:r>
      <w:proofErr w:type="spellStart"/>
      <w:r w:rsidR="00EF1C6B">
        <w:t>Planid</w:t>
      </w:r>
      <w:proofErr w:type="spellEnd"/>
      <w:r>
        <w:t>: 1620201603</w:t>
      </w:r>
      <w:r w:rsidRPr="00ED2E81">
        <w:t>)</w:t>
      </w:r>
      <w:r>
        <w:t xml:space="preserve">, som </w:t>
      </w:r>
      <w:r w:rsidR="00351811">
        <w:t>vist på plankart datert 30.08.17</w:t>
      </w:r>
      <w:r>
        <w:t>, planbestemmelser 24.04</w:t>
      </w:r>
      <w:r w:rsidRPr="00ED2E81">
        <w:t>.2018 og planbeskr</w:t>
      </w:r>
      <w:r>
        <w:t>ivelse datert 24.04</w:t>
      </w:r>
      <w:r w:rsidRPr="00ED2E81">
        <w:t>.18.</w:t>
      </w:r>
    </w:p>
    <w:p w:rsidR="007937C5" w:rsidRDefault="007937C5">
      <w:pPr>
        <w:rPr>
          <w:b/>
        </w:rPr>
      </w:pPr>
    </w:p>
    <w:p w:rsidR="00526925" w:rsidRDefault="00FB507D">
      <w:bookmarkStart w:id="8" w:name="P180073SE"/>
      <w:bookmarkEnd w:id="8"/>
    </w:p>
    <w:p w:rsidR="007937C5" w:rsidRDefault="007937C5"/>
    <w:sectPr w:rsidR="0079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44" w:rsidRDefault="00FA7744">
      <w:r>
        <w:separator/>
      </w:r>
    </w:p>
  </w:endnote>
  <w:endnote w:type="continuationSeparator" w:id="0">
    <w:p w:rsidR="00FA7744" w:rsidRDefault="00FA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CB" w:rsidRDefault="008F15CB">
    <w:pPr>
      <w:pStyle w:val="Bunntekst"/>
      <w:jc w:val="right"/>
    </w:pPr>
    <w:r>
      <w:fldChar w:fldCharType="begin"/>
    </w:r>
    <w:r>
      <w:instrText>PAGE</w:instrText>
    </w:r>
    <w:r>
      <w:fldChar w:fldCharType="separate"/>
    </w:r>
    <w:r w:rsidR="00FB507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44" w:rsidRDefault="00FA7744">
      <w:r>
        <w:separator/>
      </w:r>
    </w:p>
  </w:footnote>
  <w:footnote w:type="continuationSeparator" w:id="0">
    <w:p w:rsidR="00FA7744" w:rsidRDefault="00FA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962DE"/>
    <w:multiLevelType w:val="hybridMultilevel"/>
    <w:tmpl w:val="7DE08D70"/>
    <w:lvl w:ilvl="0" w:tplc="041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2"/>
    <w:rsid w:val="000E13CB"/>
    <w:rsid w:val="001B53B5"/>
    <w:rsid w:val="00252DEE"/>
    <w:rsid w:val="00351811"/>
    <w:rsid w:val="006420A1"/>
    <w:rsid w:val="007937C5"/>
    <w:rsid w:val="007E0D3D"/>
    <w:rsid w:val="00846032"/>
    <w:rsid w:val="008E37F7"/>
    <w:rsid w:val="008F15CB"/>
    <w:rsid w:val="00C503C8"/>
    <w:rsid w:val="00CB3BA0"/>
    <w:rsid w:val="00DC2172"/>
    <w:rsid w:val="00E359C5"/>
    <w:rsid w:val="00EF1C6B"/>
    <w:rsid w:val="00F81CB9"/>
    <w:rsid w:val="00FA7744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E74CF-183C-4484-8E74-69B94DC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link w:val="BobletekstTegn"/>
    <w:semiHidden/>
    <w:unhideWhenUsed/>
    <w:rsid w:val="003518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51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28266d43c12b430a" Type="http://schemas.openxmlformats.org/officeDocument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WINWORD\MALER\K2v12w6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K2v12w6m</Template>
  <TotalTime>1</TotalTime>
  <Pages>3</Pages>
  <Words>278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FRØYA KOMMUNE</vt:lpstr>
    </vt:vector>
  </TitlesOfParts>
  <Company>IBM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FRØYA KOMMUNE</dc:title>
  <dc:subject/>
  <dc:creator>kitty mogstad</dc:creator>
  <cp:keywords/>
  <cp:lastModifiedBy>Siv-Tove Skarshaug</cp:lastModifiedBy>
  <cp:revision>2</cp:revision>
  <cp:lastPrinted>2018-04-26T13:24:00Z</cp:lastPrinted>
  <dcterms:created xsi:type="dcterms:W3CDTF">2018-04-26T13:49:00Z</dcterms:created>
  <dcterms:modified xsi:type="dcterms:W3CDTF">2018-04-26T13:49:00Z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18012888-18012888-P-1-B-R-DOK-S-3</vt:lpwstr>
  </property>
  <property fmtid="{D5CDD505-2E9C-101B-9397-08002B2CF9AE}" pid="3" name="ESA Filnavn">
    <vt:lpwstr>h:\tmp\18012888.RHU</vt:lpwstr>
  </property>
  <property fmtid="{D5CDD505-2E9C-101B-9397-08002B2CF9AE}" pid="4" name="ESA Connect">
    <vt:lpwstr>euadrrdases1,0e:t0re1a6e,i3kz/z:xtTh01z-4oDP1wzs5/l8q921MbGwOsm-x-EfU/XpVtE,t0FUBJkQpd2ROhlR2hkazNkSG9XNPNmVTlWenJEdEplQBZTT91hVtN:W/FkWikeTa9ee01:c0V1OekaNscrNdY8N,ItNpo/afR-c-4s0w,be1s9t8k/ts,PooP-si</vt:lpwstr>
  </property>
  <property fmtid="{D5CDD505-2E9C-101B-9397-08002B2CF9AE}" pid="5" name="ESA Timestamp">
    <vt:lpwstr>26.04.2018 10:47:57</vt:lpwstr>
  </property>
  <property fmtid="{D5CDD505-2E9C-101B-9397-08002B2CF9AE}" pid="6" name="eSakGenerert">
    <vt:lpwstr>ESA8WEB</vt:lpwstr>
  </property>
  <property fmtid="{D5CDD505-2E9C-101B-9397-08002B2CF9AE}" pid="7" name="eSakWebDavMac">
    <vt:lpwstr>18012888.docx</vt:lpwstr>
  </property>
  <property fmtid="{D5CDD505-2E9C-101B-9397-08002B2CF9AE}" pid="8" name="eSakWebDavUrl">
    <vt:lpwstr>/18012888.docx</vt:lpwstr>
  </property>
  <property fmtid="{D5CDD505-2E9C-101B-9397-08002B2CF9AE}" pid="9" name="eSakOppgaver-1">
    <vt:lpwstr>-1|0|0|Arkiver og lukk@120|1|0|Møtedokument er ferdig </vt:lpwstr>
  </property>
</Properties>
</file>