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67" w:type="dxa"/>
          <w:right w:w="567" w:type="dxa"/>
        </w:tblCellMar>
        <w:tblLook w:val="04A0" w:firstRow="1" w:lastRow="0" w:firstColumn="1" w:lastColumn="0" w:noHBand="0" w:noVBand="1"/>
      </w:tblPr>
      <w:tblGrid>
        <w:gridCol w:w="7382"/>
      </w:tblGrid>
      <w:tr w:rsidR="0072325F" w:rsidTr="0027565A">
        <w:trPr>
          <w:trHeight w:val="1850"/>
          <w:jc w:val="center"/>
        </w:trPr>
        <w:tc>
          <w:tcPr>
            <w:tcW w:w="7382" w:type="dxa"/>
            <w:tcBorders>
              <w:top w:val="single" w:sz="12" w:space="0" w:color="auto"/>
              <w:bottom w:val="nil"/>
            </w:tcBorders>
          </w:tcPr>
          <w:p w:rsidR="0072325F" w:rsidRDefault="00AE6B4F" w:rsidP="00AE6B4F">
            <w:r>
              <w:rPr>
                <w:noProof/>
                <w:lang w:eastAsia="nb-NO"/>
              </w:rPr>
              <w:drawing>
                <wp:inline distT="0" distB="0" distL="0" distR="0" wp14:anchorId="008A2C75" wp14:editId="4FD842EB">
                  <wp:extent cx="4276800" cy="1207136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800" cy="12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25F" w:rsidTr="0027565A">
        <w:trPr>
          <w:trHeight w:hRule="exact" w:val="520"/>
          <w:jc w:val="center"/>
        </w:trPr>
        <w:sdt>
          <w:sdtPr>
            <w:rPr>
              <w:sz w:val="16"/>
              <w:szCs w:val="16"/>
            </w:rPr>
            <w:alias w:val="Kommunenavn"/>
            <w:tag w:val="Kommunenavn"/>
            <w:id w:val="1231042929"/>
            <w:placeholder>
              <w:docPart w:val="6F4C0006EFA54ABE95C8512F75E11434"/>
            </w:placeholder>
            <w:text/>
          </w:sdtPr>
          <w:sdtEndPr/>
          <w:sdtContent>
            <w:tc>
              <w:tcPr>
                <w:tcW w:w="7382" w:type="dxa"/>
                <w:tcBorders>
                  <w:top w:val="nil"/>
                </w:tcBorders>
              </w:tcPr>
              <w:p w:rsidR="0072325F" w:rsidRPr="00B22737" w:rsidRDefault="00AE1781" w:rsidP="00AE1781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Frøya kommune</w:t>
                </w:r>
              </w:p>
            </w:tc>
          </w:sdtContent>
        </w:sdt>
      </w:tr>
      <w:tr w:rsidR="0072325F" w:rsidTr="00AF1370">
        <w:trPr>
          <w:trHeight w:hRule="exact" w:val="1221"/>
          <w:jc w:val="center"/>
        </w:trPr>
        <w:tc>
          <w:tcPr>
            <w:tcW w:w="7382" w:type="dxa"/>
          </w:tcPr>
          <w:p w:rsidR="0072325F" w:rsidRDefault="00AE6B4F" w:rsidP="00AE6B4F">
            <w:pPr>
              <w:tabs>
                <w:tab w:val="left" w:pos="5526"/>
              </w:tabs>
            </w:pPr>
            <w:r>
              <w:rPr>
                <w:noProof/>
                <w:lang w:eastAsia="nb-NO"/>
              </w:rPr>
              <w:drawing>
                <wp:inline distT="0" distB="0" distL="0" distR="0" wp14:anchorId="368C16FA" wp14:editId="375A3F73">
                  <wp:extent cx="4276800" cy="770400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800" cy="77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25F" w:rsidTr="00AF1370">
        <w:trPr>
          <w:trHeight w:val="397"/>
          <w:jc w:val="center"/>
        </w:trPr>
        <w:tc>
          <w:tcPr>
            <w:tcW w:w="7382" w:type="dxa"/>
          </w:tcPr>
          <w:p w:rsidR="0072325F" w:rsidRPr="00B22737" w:rsidRDefault="00376CF2" w:rsidP="00B22737">
            <w:pPr>
              <w:tabs>
                <w:tab w:val="left" w:pos="1127"/>
              </w:tabs>
              <w:rPr>
                <w:szCs w:val="20"/>
              </w:rPr>
            </w:pPr>
            <w:r w:rsidRPr="00B22737">
              <w:rPr>
                <w:szCs w:val="20"/>
              </w:rPr>
              <w:t>Dato:</w:t>
            </w:r>
            <w:r w:rsidR="00B22737">
              <w:rPr>
                <w:szCs w:val="20"/>
              </w:rPr>
              <w:tab/>
              <w:t>…………………………………………………………………………………………..</w:t>
            </w:r>
          </w:p>
        </w:tc>
      </w:tr>
      <w:tr w:rsidR="0072325F" w:rsidTr="00AF1370">
        <w:trPr>
          <w:trHeight w:val="397"/>
          <w:jc w:val="center"/>
        </w:trPr>
        <w:tc>
          <w:tcPr>
            <w:tcW w:w="7382" w:type="dxa"/>
          </w:tcPr>
          <w:p w:rsidR="0072325F" w:rsidRPr="00B22737" w:rsidRDefault="00376CF2" w:rsidP="00B22737">
            <w:pPr>
              <w:tabs>
                <w:tab w:val="left" w:pos="1127"/>
              </w:tabs>
              <w:rPr>
                <w:szCs w:val="20"/>
              </w:rPr>
            </w:pPr>
            <w:r w:rsidRPr="00B22737">
              <w:rPr>
                <w:szCs w:val="20"/>
              </w:rPr>
              <w:t>Navn:</w:t>
            </w:r>
            <w:r w:rsidR="00B22737">
              <w:rPr>
                <w:szCs w:val="20"/>
              </w:rPr>
              <w:tab/>
              <w:t>…………………………………………………………………………………………..</w:t>
            </w:r>
          </w:p>
        </w:tc>
      </w:tr>
      <w:tr w:rsidR="0072325F" w:rsidTr="00AF1370">
        <w:trPr>
          <w:trHeight w:val="397"/>
          <w:jc w:val="center"/>
        </w:trPr>
        <w:tc>
          <w:tcPr>
            <w:tcW w:w="7382" w:type="dxa"/>
          </w:tcPr>
          <w:p w:rsidR="0072325F" w:rsidRPr="00B22737" w:rsidRDefault="00376CF2" w:rsidP="00B22737">
            <w:pPr>
              <w:tabs>
                <w:tab w:val="left" w:pos="1127"/>
              </w:tabs>
              <w:rPr>
                <w:szCs w:val="20"/>
              </w:rPr>
            </w:pPr>
            <w:r w:rsidRPr="00B22737">
              <w:rPr>
                <w:szCs w:val="20"/>
              </w:rPr>
              <w:t>Født:</w:t>
            </w:r>
            <w:r w:rsidR="00B22737">
              <w:rPr>
                <w:szCs w:val="20"/>
              </w:rPr>
              <w:tab/>
              <w:t>…………………………………………………………………………………………..</w:t>
            </w:r>
          </w:p>
        </w:tc>
      </w:tr>
      <w:tr w:rsidR="0072325F" w:rsidTr="00AF1370">
        <w:trPr>
          <w:trHeight w:val="397"/>
          <w:jc w:val="center"/>
        </w:trPr>
        <w:tc>
          <w:tcPr>
            <w:tcW w:w="7382" w:type="dxa"/>
          </w:tcPr>
          <w:p w:rsidR="0072325F" w:rsidRPr="00B22737" w:rsidRDefault="00376CF2" w:rsidP="00B22737">
            <w:pPr>
              <w:tabs>
                <w:tab w:val="left" w:pos="1127"/>
              </w:tabs>
              <w:rPr>
                <w:szCs w:val="20"/>
              </w:rPr>
            </w:pPr>
            <w:r w:rsidRPr="00B22737">
              <w:rPr>
                <w:szCs w:val="20"/>
              </w:rPr>
              <w:t>Adresse:</w:t>
            </w:r>
            <w:r w:rsidR="00B22737">
              <w:rPr>
                <w:szCs w:val="20"/>
              </w:rPr>
              <w:tab/>
              <w:t>…………………………………………………………………………………………..</w:t>
            </w:r>
            <w:r w:rsidR="00AE1781">
              <w:rPr>
                <w:szCs w:val="20"/>
              </w:rPr>
              <w:br/>
            </w:r>
            <w:r w:rsidR="00AE1781">
              <w:rPr>
                <w:szCs w:val="20"/>
              </w:rPr>
              <w:br/>
              <w:t xml:space="preserve">                         …………………………………………………………………………………………</w:t>
            </w:r>
          </w:p>
        </w:tc>
      </w:tr>
      <w:tr w:rsidR="0072325F" w:rsidTr="00AF1370">
        <w:trPr>
          <w:trHeight w:val="397"/>
          <w:jc w:val="center"/>
        </w:trPr>
        <w:tc>
          <w:tcPr>
            <w:tcW w:w="7382" w:type="dxa"/>
          </w:tcPr>
          <w:p w:rsidR="0072325F" w:rsidRPr="00B22737" w:rsidRDefault="00376CF2" w:rsidP="00B22737">
            <w:pPr>
              <w:tabs>
                <w:tab w:val="left" w:pos="1127"/>
              </w:tabs>
              <w:rPr>
                <w:szCs w:val="20"/>
              </w:rPr>
            </w:pPr>
            <w:r w:rsidRPr="00B22737">
              <w:rPr>
                <w:szCs w:val="20"/>
              </w:rPr>
              <w:t>Telefon:</w:t>
            </w:r>
            <w:r w:rsidR="00B22737">
              <w:rPr>
                <w:szCs w:val="20"/>
              </w:rPr>
              <w:tab/>
              <w:t>…………………………………………………………………………………………..</w:t>
            </w:r>
          </w:p>
        </w:tc>
      </w:tr>
      <w:tr w:rsidR="0072325F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:rsidR="0072325F" w:rsidRDefault="0072325F" w:rsidP="00585AF6">
            <w:pPr>
              <w:tabs>
                <w:tab w:val="left" w:pos="791"/>
              </w:tabs>
            </w:pPr>
          </w:p>
        </w:tc>
      </w:tr>
      <w:tr w:rsidR="0072325F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:rsidR="0072325F" w:rsidRDefault="00585AF6" w:rsidP="00585AF6">
            <w:pPr>
              <w:tabs>
                <w:tab w:val="left" w:pos="567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5FDB5C" wp14:editId="346F3BC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107950" cy="107950"/>
                      <wp:effectExtent l="0" t="0" r="25400" b="2540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29EB1" id="Rektangel 1" o:spid="_x0000_s1026" style="position:absolute;margin-left:.1pt;margin-top:1.0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" filled="f" strokecolor="black [3213]" strokeweight="1.25pt"/>
                  </w:pict>
                </mc:Fallback>
              </mc:AlternateContent>
            </w:r>
            <w:r>
              <w:tab/>
              <w:t>Fysisk aktivitet</w:t>
            </w:r>
          </w:p>
        </w:tc>
      </w:tr>
      <w:tr w:rsidR="0072325F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:rsidR="0072325F" w:rsidRDefault="00585AF6" w:rsidP="00585AF6">
            <w:pPr>
              <w:tabs>
                <w:tab w:val="left" w:pos="567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22C2C8" wp14:editId="709744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</wp:posOffset>
                      </wp:positionV>
                      <wp:extent cx="107950" cy="107950"/>
                      <wp:effectExtent l="0" t="0" r="25400" b="2540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E0980" id="Rektangel 2" o:spid="_x0000_s1026" style="position:absolute;margin-left:0;margin-top:1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" filled="f" strokecolor="black [3213]" strokeweight="1.25pt"/>
                  </w:pict>
                </mc:Fallback>
              </mc:AlternateContent>
            </w:r>
            <w:r>
              <w:tab/>
              <w:t>Kosthold</w:t>
            </w:r>
          </w:p>
        </w:tc>
      </w:tr>
      <w:tr w:rsidR="0072325F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:rsidR="0072325F" w:rsidRDefault="00585AF6" w:rsidP="00585AF6">
            <w:pPr>
              <w:tabs>
                <w:tab w:val="left" w:pos="567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AAF29B" wp14:editId="4D29F3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107950" cy="107950"/>
                      <wp:effectExtent l="0" t="0" r="25400" b="2540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777FD" id="Rektangel 3" o:spid="_x0000_s1026" style="position:absolute;margin-left:0;margin-top:.9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" filled="f" strokecolor="black [3213]" strokeweight="1.25pt"/>
                  </w:pict>
                </mc:Fallback>
              </mc:AlternateContent>
            </w:r>
            <w:r>
              <w:tab/>
              <w:t>Snus -/røykeslutt</w:t>
            </w:r>
          </w:p>
        </w:tc>
      </w:tr>
      <w:tr w:rsidR="0072325F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:rsidR="0072325F" w:rsidRDefault="00585AF6" w:rsidP="00585AF6">
            <w:pPr>
              <w:tabs>
                <w:tab w:val="left" w:pos="567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2054CB" wp14:editId="0461D0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07950" cy="107950"/>
                      <wp:effectExtent l="0" t="0" r="25400" b="2540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1C49D" id="Rektangel 6" o:spid="_x0000_s1026" style="position:absolute;margin-left:0;margin-top:.7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" filled="f" strokecolor="black [3213]" strokeweight="1.25pt"/>
                  </w:pict>
                </mc:Fallback>
              </mc:AlternateContent>
            </w:r>
            <w:r w:rsidR="00822375">
              <w:t xml:space="preserve">             Kurs i mestring av belastning (KiB) </w:t>
            </w:r>
          </w:p>
        </w:tc>
      </w:tr>
      <w:tr w:rsidR="0072325F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:rsidR="0072325F" w:rsidRDefault="00585AF6" w:rsidP="00585AF6">
            <w:pPr>
              <w:tabs>
                <w:tab w:val="left" w:pos="567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D4240B" wp14:editId="57776C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07950" cy="107950"/>
                      <wp:effectExtent l="0" t="0" r="25400" b="2540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82DD9" id="Rektangel 7" o:spid="_x0000_s1026" style="position:absolute;margin-left:0;margin-top:.4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" filled="f" strokecolor="black [3213]" strokeweight="1.25pt"/>
                  </w:pict>
                </mc:Fallback>
              </mc:AlternateContent>
            </w:r>
            <w:r>
              <w:tab/>
              <w:t>Kurs i mestring av depresjon (KiD)</w:t>
            </w:r>
            <w:r w:rsidR="00822375">
              <w:t xml:space="preserve"> </w:t>
            </w:r>
          </w:p>
        </w:tc>
      </w:tr>
      <w:tr w:rsidR="0072325F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:rsidR="0072325F" w:rsidRDefault="0072325F" w:rsidP="00822375">
            <w:pPr>
              <w:tabs>
                <w:tab w:val="left" w:pos="567"/>
              </w:tabs>
            </w:pPr>
          </w:p>
        </w:tc>
      </w:tr>
      <w:tr w:rsidR="0072325F" w:rsidTr="00AF1370">
        <w:trPr>
          <w:trHeight w:hRule="exact" w:val="679"/>
          <w:jc w:val="center"/>
        </w:trPr>
        <w:tc>
          <w:tcPr>
            <w:tcW w:w="7382" w:type="dxa"/>
            <w:vAlign w:val="bottom"/>
          </w:tcPr>
          <w:p w:rsidR="0072325F" w:rsidRDefault="00585AF6" w:rsidP="00585AF6">
            <w:pPr>
              <w:tabs>
                <w:tab w:val="left" w:pos="791"/>
              </w:tabs>
            </w:pPr>
            <w:r>
              <w:t xml:space="preserve">Merknader: </w:t>
            </w:r>
            <w:r w:rsidR="00AF1370">
              <w:rPr>
                <w:szCs w:val="20"/>
              </w:rPr>
              <w:t>…………………………………………………………………………………………..</w:t>
            </w:r>
          </w:p>
        </w:tc>
      </w:tr>
      <w:tr w:rsidR="0072325F" w:rsidTr="008128E9">
        <w:trPr>
          <w:trHeight w:hRule="exact" w:val="1632"/>
          <w:jc w:val="center"/>
        </w:trPr>
        <w:tc>
          <w:tcPr>
            <w:tcW w:w="7382" w:type="dxa"/>
          </w:tcPr>
          <w:p w:rsidR="0072325F" w:rsidRDefault="00AF1370" w:rsidP="008128E9">
            <w:pPr>
              <w:spacing w:before="160" w:after="80"/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………………………………………………………………………………………………………………</w:t>
            </w:r>
          </w:p>
          <w:p w:rsidR="00AF1370" w:rsidRDefault="00AF1370" w:rsidP="008128E9">
            <w:pPr>
              <w:spacing w:before="160" w:after="80"/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………………………………………………………………………………………………………………</w:t>
            </w:r>
          </w:p>
          <w:p w:rsidR="00AF1370" w:rsidRDefault="00AF1370" w:rsidP="008128E9">
            <w:pPr>
              <w:spacing w:before="160" w:after="80"/>
            </w:pPr>
            <w:r>
              <w:rPr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72325F" w:rsidTr="00AF1370">
        <w:trPr>
          <w:trHeight w:hRule="exact" w:val="572"/>
          <w:jc w:val="center"/>
        </w:trPr>
        <w:tc>
          <w:tcPr>
            <w:tcW w:w="7382" w:type="dxa"/>
          </w:tcPr>
          <w:p w:rsidR="00AF1370" w:rsidRDefault="00AF1370" w:rsidP="008128E9">
            <w:pPr>
              <w:tabs>
                <w:tab w:val="left" w:pos="1701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581F87" wp14:editId="2CBE2382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23164</wp:posOffset>
                      </wp:positionV>
                      <wp:extent cx="107950" cy="107950"/>
                      <wp:effectExtent l="0" t="0" r="25400" b="2540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1370" w:rsidRDefault="00AF1370" w:rsidP="00AF13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81F87" id="Rektangel 9" o:spid="_x0000_s1026" style="position:absolute;margin-left:65.05pt;margin-top:1.8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" filled="f" strokecolor="black [3213]" strokeweight="1.25pt">
                      <v:textbox>
                        <w:txbxContent>
                          <w:p w:rsidR="00AF1370" w:rsidRDefault="00AF1370" w:rsidP="00AF137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Behov for tolk: </w:t>
            </w:r>
            <w:r>
              <w:tab/>
              <w:t>Språk: …………………………………………………………………...</w:t>
            </w:r>
          </w:p>
        </w:tc>
      </w:tr>
      <w:tr w:rsidR="0072325F" w:rsidTr="00AF1370">
        <w:trPr>
          <w:trHeight w:hRule="exact" w:val="424"/>
          <w:jc w:val="center"/>
        </w:trPr>
        <w:tc>
          <w:tcPr>
            <w:tcW w:w="7382" w:type="dxa"/>
          </w:tcPr>
          <w:p w:rsidR="0072325F" w:rsidRDefault="00AF1370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65052D" wp14:editId="5F84513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15765</wp:posOffset>
                      </wp:positionV>
                      <wp:extent cx="3917290" cy="0"/>
                      <wp:effectExtent l="0" t="19050" r="26670" b="19050"/>
                      <wp:wrapNone/>
                      <wp:docPr id="10" name="Rett linj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7290" cy="0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81C34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7488FF" id="Rett linje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.25pt" to="308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" strokecolor="#81c341" strokeweight="2.5pt">
                      <v:stroke joinstyle="miter"/>
                    </v:line>
                  </w:pict>
                </mc:Fallback>
              </mc:AlternateContent>
            </w:r>
          </w:p>
        </w:tc>
      </w:tr>
      <w:tr w:rsidR="0072325F" w:rsidTr="008128E9">
        <w:trPr>
          <w:trHeight w:hRule="exact" w:val="388"/>
          <w:jc w:val="center"/>
        </w:trPr>
        <w:tc>
          <w:tcPr>
            <w:tcW w:w="7382" w:type="dxa"/>
          </w:tcPr>
          <w:p w:rsidR="0072325F" w:rsidRDefault="00AF1370">
            <w:r>
              <w:t>Ta kontakt med fris</w:t>
            </w:r>
            <w:r w:rsidR="00B0102C">
              <w:t>klivssentralen for å avtale tid</w:t>
            </w:r>
            <w:r w:rsidR="00AE1781">
              <w:t xml:space="preserve"> for helsesamtale </w:t>
            </w:r>
            <w:r w:rsidR="00AE1781">
              <w:sym w:font="Wingdings" w:char="F04A"/>
            </w:r>
            <w:r w:rsidR="00AE1781">
              <w:t xml:space="preserve"> </w:t>
            </w:r>
          </w:p>
        </w:tc>
      </w:tr>
      <w:tr w:rsidR="0072325F" w:rsidTr="008128E9">
        <w:trPr>
          <w:trHeight w:hRule="exact" w:val="1712"/>
          <w:jc w:val="center"/>
        </w:trPr>
        <w:tc>
          <w:tcPr>
            <w:tcW w:w="7382" w:type="dxa"/>
          </w:tcPr>
          <w:p w:rsidR="00AE1781" w:rsidRDefault="00AE1781">
            <w:r>
              <w:t>Frisklivskoordinator - Pia Kathrine Espnes Ohren</w:t>
            </w:r>
          </w:p>
          <w:p w:rsidR="0072325F" w:rsidRDefault="003B0E01">
            <w:r>
              <w:t>Telefon:</w:t>
            </w:r>
            <w:r w:rsidR="00AF1370">
              <w:t xml:space="preserve"> </w:t>
            </w:r>
            <w:r w:rsidR="00AE1781">
              <w:t>94879141</w:t>
            </w:r>
          </w:p>
          <w:p w:rsidR="00AF1370" w:rsidRDefault="00AF1370" w:rsidP="00AE1781">
            <w:r>
              <w:t>E</w:t>
            </w:r>
            <w:r w:rsidR="003B0E01">
              <w:t>-</w:t>
            </w:r>
            <w:r>
              <w:t xml:space="preserve">post: </w:t>
            </w:r>
            <w:r w:rsidR="0032055B">
              <w:t>frisklivssentralen</w:t>
            </w:r>
            <w:bookmarkStart w:id="0" w:name="_GoBack"/>
            <w:bookmarkEnd w:id="0"/>
            <w:r w:rsidR="00AE1781">
              <w:t>@froya.kommune.no</w:t>
            </w:r>
          </w:p>
        </w:tc>
      </w:tr>
      <w:tr w:rsidR="0072325F" w:rsidTr="00AF1370">
        <w:trPr>
          <w:trHeight w:hRule="exact" w:val="850"/>
          <w:jc w:val="center"/>
        </w:trPr>
        <w:tc>
          <w:tcPr>
            <w:tcW w:w="7382" w:type="dxa"/>
          </w:tcPr>
          <w:p w:rsidR="00AF1370" w:rsidRDefault="00AF1370" w:rsidP="00AE6B4F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2DC16D" wp14:editId="60626B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3917290" cy="0"/>
                      <wp:effectExtent l="0" t="19050" r="26670" b="19050"/>
                      <wp:wrapNone/>
                      <wp:docPr id="11" name="Rett linj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7290" cy="0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81C34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516E8C" id="Rett linje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5pt" to="308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" strokecolor="#81c341" strokeweight="2.5pt">
                      <v:stroke joinstyle="miter"/>
                    </v:line>
                  </w:pict>
                </mc:Fallback>
              </mc:AlternateContent>
            </w:r>
          </w:p>
          <w:p w:rsidR="0072325F" w:rsidRPr="00AF1370" w:rsidRDefault="00AF1370" w:rsidP="00AF1370">
            <w:pPr>
              <w:jc w:val="center"/>
              <w:rPr>
                <w:caps/>
              </w:rPr>
            </w:pPr>
            <w:r w:rsidRPr="00AF1370">
              <w:rPr>
                <w:caps/>
              </w:rPr>
              <w:t>Henviser</w:t>
            </w:r>
          </w:p>
        </w:tc>
      </w:tr>
    </w:tbl>
    <w:p w:rsidR="00BC588C" w:rsidRDefault="0032055B"/>
    <w:sectPr w:rsidR="00BC588C" w:rsidSect="00723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02C" w:rsidRDefault="00B0102C" w:rsidP="00376CF2">
      <w:pPr>
        <w:spacing w:after="0" w:line="240" w:lineRule="auto"/>
      </w:pPr>
      <w:r>
        <w:separator/>
      </w:r>
    </w:p>
  </w:endnote>
  <w:endnote w:type="continuationSeparator" w:id="0">
    <w:p w:rsidR="00B0102C" w:rsidRDefault="00B0102C" w:rsidP="0037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02C" w:rsidRDefault="00B0102C" w:rsidP="00376CF2">
      <w:pPr>
        <w:spacing w:after="0" w:line="240" w:lineRule="auto"/>
      </w:pPr>
      <w:r>
        <w:separator/>
      </w:r>
    </w:p>
  </w:footnote>
  <w:footnote w:type="continuationSeparator" w:id="0">
    <w:p w:rsidR="00B0102C" w:rsidRDefault="00B0102C" w:rsidP="0037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2C"/>
    <w:rsid w:val="0013194B"/>
    <w:rsid w:val="00170994"/>
    <w:rsid w:val="00172FE2"/>
    <w:rsid w:val="0027565A"/>
    <w:rsid w:val="002965E1"/>
    <w:rsid w:val="0032055B"/>
    <w:rsid w:val="00376CF2"/>
    <w:rsid w:val="003B0E01"/>
    <w:rsid w:val="00585AF6"/>
    <w:rsid w:val="00666144"/>
    <w:rsid w:val="0072325F"/>
    <w:rsid w:val="007449BC"/>
    <w:rsid w:val="008128E9"/>
    <w:rsid w:val="00822375"/>
    <w:rsid w:val="008B6D43"/>
    <w:rsid w:val="008C1BE9"/>
    <w:rsid w:val="00A434E7"/>
    <w:rsid w:val="00AE1781"/>
    <w:rsid w:val="00AE6B4F"/>
    <w:rsid w:val="00AF1370"/>
    <w:rsid w:val="00B0102C"/>
    <w:rsid w:val="00B22737"/>
    <w:rsid w:val="00B23980"/>
    <w:rsid w:val="00B56993"/>
    <w:rsid w:val="00B85AFF"/>
    <w:rsid w:val="00B87E46"/>
    <w:rsid w:val="00BA12C4"/>
    <w:rsid w:val="00F44AC1"/>
    <w:rsid w:val="00F52495"/>
    <w:rsid w:val="00F5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EA4E3C75-F997-4761-961C-1A6B42DE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37"/>
    <w:pPr>
      <w:spacing w:after="40"/>
    </w:pPr>
    <w:rPr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2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AE6B4F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376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6CF2"/>
  </w:style>
  <w:style w:type="paragraph" w:styleId="Bunntekst">
    <w:name w:val="footer"/>
    <w:basedOn w:val="Normal"/>
    <w:link w:val="BunntekstTegn"/>
    <w:uiPriority w:val="99"/>
    <w:unhideWhenUsed/>
    <w:rsid w:val="00376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6CF2"/>
  </w:style>
  <w:style w:type="paragraph" w:styleId="Bobletekst">
    <w:name w:val="Balloon Text"/>
    <w:basedOn w:val="Normal"/>
    <w:link w:val="BobletekstTegn"/>
    <w:uiPriority w:val="99"/>
    <w:semiHidden/>
    <w:unhideWhenUsed/>
    <w:rsid w:val="00B0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1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s\AppData\Local\Microsoft\Windows\Temporary%20Internet%20Files\Content.Outlook\U20P0LFA\Reseptblokk_Helsedirektoratet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4C0006EFA54ABE95C8512F75E114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339A92-7E2B-49FA-8F3A-1D77B1591672}"/>
      </w:docPartPr>
      <w:docPartBody>
        <w:p w:rsidR="0007794E" w:rsidRDefault="0007794E">
          <w:pPr>
            <w:pStyle w:val="6F4C0006EFA54ABE95C8512F75E11434"/>
          </w:pPr>
          <w:r w:rsidRPr="009D5B3D">
            <w:rPr>
              <w:rStyle w:val="Plassholdertekst"/>
            </w:rPr>
            <w:t>[Kommunenavn]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4E"/>
    <w:rsid w:val="0007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6F4C0006EFA54ABE95C8512F75E11434">
    <w:name w:val="6F4C0006EFA54ABE95C8512F75E11434"/>
  </w:style>
  <w:style w:type="paragraph" w:customStyle="1" w:styleId="876CBFD6483544E59B97428A936F514D">
    <w:name w:val="876CBFD6483544E59B97428A936F514D"/>
  </w:style>
  <w:style w:type="paragraph" w:customStyle="1" w:styleId="95803C634B1A4A6EA17BD0748A7AC2AB">
    <w:name w:val="95803C634B1A4A6EA17BD0748A7AC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1CCBBE80-10FC-46FA-8944-6616915800A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C63776-9F9A-450F-B9FB-49C56F4AA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E5AFF-5DB8-4666-9BEB-BB02F29B1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52A82F-FC27-42C3-B6DC-DF0CE0C38D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Reseptblokk_HelsedirektoratetV1</Template>
  <TotalTime>6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Sigrid Skattebo</dc:creator>
  <dc:description>Template by addpoint.no</dc:description>
  <cp:lastModifiedBy>Pia Kathrine Ohren</cp:lastModifiedBy>
  <cp:revision>4</cp:revision>
  <cp:lastPrinted>2015-01-22T08:02:00Z</cp:lastPrinted>
  <dcterms:created xsi:type="dcterms:W3CDTF">2017-05-04T08:42:00Z</dcterms:created>
  <dcterms:modified xsi:type="dcterms:W3CDTF">2017-05-05T13:24:00Z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0x0101005E1FE3683731FC4698A7CE6B8DF426FB</vt:lpwstr>
  </property>
  <property fmtid="{D5CDD505-2E9C-101B-9397-08002B2CF9AE}" pid="4" name="HdirInterFellesMainLanguage">
    <vt:lpwstr/>
  </property>
  <property fmtid="{D5CDD505-2E9C-101B-9397-08002B2CF9AE}" pid="5" name="HdirInterFellesTema">
    <vt:lpwstr/>
  </property>
  <property fmtid="{D5CDD505-2E9C-101B-9397-08002B2CF9AE}" pid="6" name="HdirInterFellesHovedTema">
    <vt:lpwstr/>
  </property>
</Properties>
</file>